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2" w:rsidRPr="00D1280F" w:rsidRDefault="00C65EA2" w:rsidP="002D2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0F">
        <w:rPr>
          <w:rFonts w:ascii="Times New Roman" w:hAnsi="Times New Roman" w:cs="Times New Roman"/>
          <w:b/>
          <w:bCs/>
          <w:sz w:val="28"/>
          <w:szCs w:val="28"/>
        </w:rPr>
        <w:t>План-график  мероприятий на уровне МАДОУ детского сада №69 «Ладушки» по подготовке</w:t>
      </w:r>
    </w:p>
    <w:p w:rsidR="00C65EA2" w:rsidRPr="00D1280F" w:rsidRDefault="00C65EA2" w:rsidP="002D2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0F">
        <w:rPr>
          <w:rFonts w:ascii="Times New Roman" w:hAnsi="Times New Roman" w:cs="Times New Roman"/>
          <w:b/>
          <w:bCs/>
          <w:sz w:val="28"/>
          <w:szCs w:val="28"/>
        </w:rPr>
        <w:t>детей подготовительных групп к успешной сдаче нормативов комплекса «Навстречу ГТО»</w:t>
      </w:r>
    </w:p>
    <w:p w:rsidR="00C65EA2" w:rsidRPr="00D1280F" w:rsidRDefault="00C65EA2" w:rsidP="002D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4726"/>
        <w:gridCol w:w="3037"/>
        <w:gridCol w:w="3279"/>
        <w:gridCol w:w="2959"/>
      </w:tblGrid>
      <w:tr w:rsidR="00C65EA2" w:rsidRPr="00D1280F" w:rsidTr="004F7E47">
        <w:trPr>
          <w:tblHeader/>
        </w:trPr>
        <w:tc>
          <w:tcPr>
            <w:tcW w:w="957" w:type="dxa"/>
            <w:vAlign w:val="center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12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26" w:type="dxa"/>
            <w:vAlign w:val="center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37" w:type="dxa"/>
            <w:vAlign w:val="center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9" w:type="dxa"/>
            <w:vAlign w:val="center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  <w:tc>
          <w:tcPr>
            <w:tcW w:w="2959" w:type="dxa"/>
            <w:vAlign w:val="center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ФИО ответственного исполнителя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 xml:space="preserve">18.05.2016 -30.10.2016 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распорядительного акта  об участии в  реализации проекта «Физическое воспитание детей дошкольного возраста (от 6 до 7 лет) «Навстречу комплексу ГТО» 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01.06.2016- 15.06.2</w:t>
            </w:r>
            <w:r w:rsidRPr="00D1280F">
              <w:rPr>
                <w:rFonts w:ascii="Times New Roman" w:hAnsi="Times New Roman" w:cs="Times New Roman"/>
                <w:b w:val="0"/>
                <w:sz w:val="28"/>
                <w:szCs w:val="28"/>
              </w:rPr>
              <w:t>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Канипова Г.Н., заведующий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</w:t>
            </w: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нструктивно-методическо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руководителями ОО, инструкторами по физической культуре, медицинскими сестрами по теме  «Организация физкультурно-  спортивной работы по внедрению ГТО»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01.06.</w:t>
            </w:r>
            <w:r w:rsidRPr="00D1280F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2016- 20.06.2016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физического развития детей от 6 до 7 лет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18.07.2016- 01.08.</w:t>
            </w:r>
            <w:r w:rsidRPr="00D1280F">
              <w:rPr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Отчет по итогам мониторинга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 доступности спортивного сооружения  и оборудования обучающимися образовательных организаций для подготовки и выполнения нормативов комплекса ГТО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01.08.2016 – 17.</w:t>
            </w:r>
            <w:r w:rsidRPr="00D1280F">
              <w:rPr>
                <w:rFonts w:ascii="Times New Roman" w:hAnsi="Times New Roman" w:cs="Times New Roman"/>
                <w:b w:val="0"/>
                <w:sz w:val="28"/>
                <w:szCs w:val="28"/>
              </w:rPr>
              <w:t>08.2016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Отчет по итогам мониторинга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Канипова Г.Н., заведующий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Разработка 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методических материалов о системе подготовки к сдаче комплекса ГТО для детей подготовительных групп дошкольных образовательных организаций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15.09.2016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-20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ы 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системе подготовки к сдаче комплекса ГТО для детей подготовительных групп </w:t>
            </w:r>
          </w:p>
        </w:tc>
        <w:tc>
          <w:tcPr>
            <w:tcW w:w="2959" w:type="dxa"/>
          </w:tcPr>
          <w:p w:rsidR="00C65EA2" w:rsidRPr="00D1280F" w:rsidRDefault="00C65EA2" w:rsidP="002615C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615C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Распространение методических материалов о системе подготовки к сдаче комплекса ГТО для детей подготовительных групп дошкольных образовательных организаций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15.09.2016 -22.09.201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Публикации, 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 выступлений</w:t>
            </w:r>
          </w:p>
        </w:tc>
        <w:tc>
          <w:tcPr>
            <w:tcW w:w="2959" w:type="dxa"/>
          </w:tcPr>
          <w:p w:rsidR="00C65EA2" w:rsidRPr="00D1280F" w:rsidRDefault="00C65EA2" w:rsidP="002615C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615C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областном семинаре инструкторов по физической культуре «Организация работы по реализации нормативов комплекса «Навстречу комплексу ГТО» с детьми подготовительной к школе группы»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12.09.2016 -25.09.2016 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информации в родительских уголках дошкольных образовательных организаций о нормативах Всероссийского физкультурно-спортивного комплекса ГТО первой ступени и нормативах комплекса «Навстречу комплексу ГТО»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18.05.2016-30.10.2016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Фотоотчет уголков</w:t>
            </w:r>
          </w:p>
        </w:tc>
        <w:tc>
          <w:tcPr>
            <w:tcW w:w="2959" w:type="dxa"/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Волкова М.С., старший воспитатель, </w:t>
            </w:r>
          </w:p>
          <w:p w:rsidR="00C65EA2" w:rsidRPr="001F02B5" w:rsidRDefault="00C65EA2" w:rsidP="002D22B7">
            <w:pPr>
              <w:spacing w:after="0" w:line="240" w:lineRule="auto"/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 массовой пропаганди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кой акции по продвижению комплекса ГТО «Спорт для всех»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18.05.2016-30.10.2016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Фотоотчет мероприятия</w:t>
            </w:r>
          </w:p>
        </w:tc>
        <w:tc>
          <w:tcPr>
            <w:tcW w:w="2959" w:type="dxa"/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Канипова Г.Н., заведующий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2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входного тестирования  по видам испытаний комплекса ГТО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17.10.2016 - 28.10.2016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входного тестирования  по видам испытаний комплекса ГТО</w:t>
            </w:r>
          </w:p>
        </w:tc>
        <w:tc>
          <w:tcPr>
            <w:tcW w:w="2959" w:type="dxa"/>
          </w:tcPr>
          <w:p w:rsidR="00C65EA2" w:rsidRPr="001F02B5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детей подготовительных групп к  успешной сдаче нормативов комплекса «Навстречу комплексу ГТО»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 xml:space="preserve">30.10.2016 -30.05.2017 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2" w:rsidRPr="00D1280F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муниципальном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спортивно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привлечением спортсменов муниципального района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 11. 2016 - 30.11. 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Фотоотчет</w:t>
            </w:r>
          </w:p>
        </w:tc>
        <w:tc>
          <w:tcPr>
            <w:tcW w:w="2959" w:type="dxa"/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Канипова Г.Н., заведующий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и проведение мероприятий с родителями (в соответствии с планами дошкольных образовательных организаций)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30.10.2016 -30.05.2017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организации и проведения мероприятий с родителями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Спортивный праздник с участием родителей «Прыгни дальше, прыгни выше».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1.11.2016-30.11.2016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организации и проведения мероприятий с родителями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,</w:t>
            </w:r>
          </w:p>
          <w:p w:rsidR="00C65EA2" w:rsidRPr="00AC2D7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AC2D7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Мастер-класс по развитию силовых качеств «Растим богатырей»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1.12.2016-19.12.2016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организации и проведения мероприятий с родителями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,</w:t>
            </w:r>
          </w:p>
          <w:p w:rsidR="00C65EA2" w:rsidRPr="00AC2D7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AC2D7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Социально-значимая акция «Все на лыжню»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10.01.2017-31.01.2017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организации и проведения мероприятий с родителями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,</w:t>
            </w:r>
          </w:p>
          <w:p w:rsidR="00C65EA2" w:rsidRPr="00AC2D72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AC2D7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D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Турнир по плаванию с участием родителей «Весёлая акватория»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1.03.2017-31.03.2017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реализации  плана подготовки детей подготовительных групп к успешной сдаче нормативов ГТО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Яновская Н.Д</w:t>
            </w: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Мастер-класс проведения утренней гимнастики в элементами детской йоги.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3.04.2017-28.04.2017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реализации  плана подготовки детей подготовительных групп к успешной сдаче нормативов ГТО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Семейный марафон.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10.05.2017-31.05.2017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реализации  плана подготовки детей подготовительных групп к успешной сдаче нормативов ГТО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26" w:type="dxa"/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Реализация плана подготовки детей подготовительных групп к успешной сдаче нормативов ГТО</w:t>
            </w:r>
          </w:p>
          <w:p w:rsidR="00C65EA2" w:rsidRDefault="00C65EA2" w:rsidP="002D22B7">
            <w:pPr>
              <w:spacing w:after="0" w:line="240" w:lineRule="auto"/>
            </w:pPr>
          </w:p>
          <w:p w:rsidR="00C65EA2" w:rsidRPr="002D22B7" w:rsidRDefault="00C65EA2" w:rsidP="002D22B7">
            <w:pPr>
              <w:spacing w:after="0" w:line="240" w:lineRule="auto"/>
            </w:pP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30.10.2016-30.05.2017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реализации  плана подготовки детей подготовительных групп к успешной сдаче нормативов ГТО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спортивном празднике «Детство! Здоровье! Спорт!»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10.04.2017-19.04.2017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2D22B7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B7">
              <w:rPr>
                <w:rFonts w:ascii="Times New Roman" w:hAnsi="Times New Roman" w:cs="Times New Roman"/>
                <w:sz w:val="28"/>
                <w:szCs w:val="28"/>
              </w:rPr>
              <w:t xml:space="preserve">Слепко А.И., инструктор по физической культуре </w:t>
            </w:r>
          </w:p>
        </w:tc>
      </w:tr>
      <w:tr w:rsidR="00C65EA2" w:rsidRPr="002D22B7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тестирований детей подготовительных групп  по виду «бег на лыжах»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16.01.2017-20.02.2017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тестирования детей подготовительных групп  по виду  «бег на лыжах»</w:t>
            </w:r>
          </w:p>
        </w:tc>
        <w:tc>
          <w:tcPr>
            <w:tcW w:w="2959" w:type="dxa"/>
          </w:tcPr>
          <w:p w:rsidR="00C65EA2" w:rsidRPr="002D22B7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B7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региональном семинаре  для специалистов дошкольных образовательных организаций  по  вопросам подготовки детей подготовительных групп к успешной сдаче нормативов ГТО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01.11.2016-11.11.2016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 итоговой сдачи нормативов комплекса «Навстречу комплексу ГТО»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10.04.2017- 22.05.2017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Отчет по итогам проведения  итоговой сдачи нормативов комплекса «Навстречу комплексу ГТО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C65EA2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Канипова Г.Н., заведующий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B5">
              <w:rPr>
                <w:rFonts w:ascii="Times New Roman" w:hAnsi="Times New Roman" w:cs="Times New Roman"/>
                <w:sz w:val="28"/>
                <w:szCs w:val="28"/>
              </w:rPr>
              <w:t>Слепко А.И., инструктор по физической культуре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мероприятий  в СМИ и сети Интернет 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 xml:space="preserve">18.05.2016 -30.05.2017 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EA2" w:rsidRPr="00D1280F" w:rsidTr="004F7E47">
        <w:tc>
          <w:tcPr>
            <w:tcW w:w="957" w:type="dxa"/>
          </w:tcPr>
          <w:p w:rsidR="00C65EA2" w:rsidRPr="00D1280F" w:rsidRDefault="00C65EA2" w:rsidP="002D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26" w:type="dxa"/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не менее 3 материалов о  проведении мероприятий на сайте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дошкольного учреждения,  сайте 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СМИ</w:t>
            </w:r>
          </w:p>
        </w:tc>
        <w:tc>
          <w:tcPr>
            <w:tcW w:w="3037" w:type="dxa"/>
          </w:tcPr>
          <w:p w:rsidR="00C65EA2" w:rsidRPr="00D1280F" w:rsidRDefault="00C65EA2" w:rsidP="002D22B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18.05.2016-30.05.2017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2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Размещенные  материалы на сайте управления  образования </w:t>
            </w:r>
          </w:p>
        </w:tc>
        <w:tc>
          <w:tcPr>
            <w:tcW w:w="2959" w:type="dxa"/>
          </w:tcPr>
          <w:p w:rsidR="00C65EA2" w:rsidRDefault="00C65EA2" w:rsidP="00386CA2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Канипова Г.Н., заведующий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М.С., старший воспитатель</w:t>
            </w:r>
          </w:p>
          <w:p w:rsidR="00C65EA2" w:rsidRPr="00D1280F" w:rsidRDefault="00C65EA2" w:rsidP="002D22B7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65EA2" w:rsidRPr="00C5693B" w:rsidRDefault="00C65EA2" w:rsidP="002D22B7">
      <w:pPr>
        <w:spacing w:after="0" w:line="240" w:lineRule="auto"/>
      </w:pPr>
    </w:p>
    <w:sectPr w:rsidR="00C65EA2" w:rsidRPr="00C5693B" w:rsidSect="00273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73"/>
    <w:rsid w:val="001454B4"/>
    <w:rsid w:val="00152E24"/>
    <w:rsid w:val="001B4027"/>
    <w:rsid w:val="001F02B5"/>
    <w:rsid w:val="001F40B5"/>
    <w:rsid w:val="001F7F2D"/>
    <w:rsid w:val="00211EA9"/>
    <w:rsid w:val="002141E3"/>
    <w:rsid w:val="00236458"/>
    <w:rsid w:val="002615CD"/>
    <w:rsid w:val="00271391"/>
    <w:rsid w:val="00272C51"/>
    <w:rsid w:val="00273273"/>
    <w:rsid w:val="00297D12"/>
    <w:rsid w:val="002D22B7"/>
    <w:rsid w:val="002E06F0"/>
    <w:rsid w:val="00363D61"/>
    <w:rsid w:val="00386CA2"/>
    <w:rsid w:val="0041117A"/>
    <w:rsid w:val="004B1E40"/>
    <w:rsid w:val="004F7E47"/>
    <w:rsid w:val="00550469"/>
    <w:rsid w:val="0059619A"/>
    <w:rsid w:val="00610249"/>
    <w:rsid w:val="00672B64"/>
    <w:rsid w:val="006A7244"/>
    <w:rsid w:val="00820BF1"/>
    <w:rsid w:val="008469B8"/>
    <w:rsid w:val="00891A14"/>
    <w:rsid w:val="00892585"/>
    <w:rsid w:val="008B25E0"/>
    <w:rsid w:val="009017C9"/>
    <w:rsid w:val="00962599"/>
    <w:rsid w:val="00997F2E"/>
    <w:rsid w:val="009B55C2"/>
    <w:rsid w:val="009D360C"/>
    <w:rsid w:val="009F20EA"/>
    <w:rsid w:val="00A021DB"/>
    <w:rsid w:val="00AC2D72"/>
    <w:rsid w:val="00B51AAE"/>
    <w:rsid w:val="00BB14BD"/>
    <w:rsid w:val="00C5693B"/>
    <w:rsid w:val="00C65EA2"/>
    <w:rsid w:val="00D1280F"/>
    <w:rsid w:val="00E1362A"/>
    <w:rsid w:val="00E1781F"/>
    <w:rsid w:val="00E81A81"/>
    <w:rsid w:val="00F073C0"/>
    <w:rsid w:val="00F41D85"/>
    <w:rsid w:val="00F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27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273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6</Pages>
  <Words>973</Words>
  <Characters>5548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10</cp:revision>
  <dcterms:created xsi:type="dcterms:W3CDTF">2016-06-20T21:05:00Z</dcterms:created>
  <dcterms:modified xsi:type="dcterms:W3CDTF">2016-08-24T11:47:00Z</dcterms:modified>
</cp:coreProperties>
</file>